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3F" w:rsidRDefault="005B2162" w:rsidP="008447E7">
      <w:pPr>
        <w:pStyle w:val="Textbody"/>
        <w:snapToGrid w:val="0"/>
        <w:spacing w:before="72"/>
        <w:jc w:val="center"/>
      </w:pPr>
      <w:r>
        <w:rPr>
          <w:rFonts w:ascii="Times New Roman" w:eastAsia="標楷體" w:hAnsi="Times New Roman"/>
          <w:b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32"/>
          <w:szCs w:val="32"/>
        </w:rPr>
        <w:t>附檔四</w:t>
      </w:r>
      <w:r>
        <w:rPr>
          <w:rFonts w:ascii="標楷體" w:eastAsia="標楷體" w:hAnsi="標楷體"/>
          <w:b/>
          <w:sz w:val="32"/>
          <w:szCs w:val="32"/>
        </w:rPr>
        <w:t xml:space="preserve">      </w:t>
      </w:r>
      <w:r>
        <w:rPr>
          <w:rFonts w:ascii="標楷體" w:eastAsia="標楷體" w:hAnsi="標楷體"/>
          <w:b/>
          <w:sz w:val="32"/>
          <w:szCs w:val="32"/>
        </w:rPr>
        <w:t>國立勤益科技大學學生自動劃撥轉帳申請單</w:t>
      </w:r>
      <w:bookmarkStart w:id="0" w:name="_GoBack"/>
      <w:bookmarkEnd w:id="0"/>
    </w:p>
    <w:tbl>
      <w:tblPr>
        <w:tblW w:w="9781" w:type="dxa"/>
        <w:tblInd w:w="-7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3675"/>
        <w:gridCol w:w="672"/>
        <w:gridCol w:w="2457"/>
      </w:tblGrid>
      <w:tr w:rsidR="00D7293F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93F" w:rsidRDefault="005B2162">
            <w:pPr>
              <w:pStyle w:val="Standard"/>
              <w:ind w:firstLine="280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申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請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撥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款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名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稱</w:t>
            </w:r>
          </w:p>
        </w:tc>
        <w:tc>
          <w:tcPr>
            <w:tcW w:w="680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93F" w:rsidRDefault="005B2162">
            <w:pPr>
              <w:pStyle w:val="Standard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學生因嚴重特殊傳染性肺炎影響紓困補助</w:t>
            </w:r>
          </w:p>
        </w:tc>
      </w:tr>
      <w:tr w:rsidR="00D7293F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93F" w:rsidRDefault="005B216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學</w:t>
            </w:r>
            <w:r>
              <w:rPr>
                <w:rFonts w:ascii="標楷體" w:eastAsia="標楷體" w:hAnsi="標楷體" w:cs="標楷體"/>
                <w:sz w:val="28"/>
              </w:rPr>
              <w:t xml:space="preserve">          </w:t>
            </w:r>
            <w:r>
              <w:rPr>
                <w:rFonts w:ascii="標楷體" w:eastAsia="標楷體" w:hAnsi="標楷體" w:cs="標楷體"/>
                <w:sz w:val="28"/>
              </w:rPr>
              <w:t>號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93F" w:rsidRDefault="00D7293F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7293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93F" w:rsidRDefault="005B216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科</w:t>
            </w:r>
            <w:r>
              <w:rPr>
                <w:rFonts w:ascii="標楷體" w:eastAsia="標楷體" w:hAnsi="標楷體" w:cs="標楷體"/>
                <w:sz w:val="28"/>
              </w:rPr>
              <w:t xml:space="preserve"> (</w:t>
            </w:r>
            <w:r>
              <w:rPr>
                <w:rFonts w:ascii="標楷體" w:eastAsia="標楷體" w:hAnsi="標楷體" w:cs="標楷體"/>
                <w:sz w:val="28"/>
              </w:rPr>
              <w:t>系</w:t>
            </w:r>
            <w:r>
              <w:rPr>
                <w:rFonts w:ascii="標楷體" w:eastAsia="標楷體" w:hAnsi="標楷體" w:cs="標楷體"/>
                <w:sz w:val="28"/>
              </w:rPr>
              <w:t xml:space="preserve">) </w:t>
            </w:r>
            <w:r>
              <w:rPr>
                <w:rFonts w:ascii="標楷體" w:eastAsia="標楷體" w:hAnsi="標楷體" w:cs="標楷體"/>
                <w:sz w:val="28"/>
              </w:rPr>
              <w:t>班</w:t>
            </w: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別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93F" w:rsidRDefault="00D7293F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7293F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93F" w:rsidRDefault="005B216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</w:rPr>
              <w:t xml:space="preserve">          </w:t>
            </w:r>
            <w:r>
              <w:rPr>
                <w:rFonts w:ascii="標楷體" w:eastAsia="標楷體" w:hAnsi="標楷體" w:cs="標楷體"/>
                <w:sz w:val="28"/>
              </w:rPr>
              <w:t>名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93F" w:rsidRDefault="00D7293F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7293F">
        <w:tblPrEx>
          <w:tblCellMar>
            <w:top w:w="0" w:type="dxa"/>
            <w:bottom w:w="0" w:type="dxa"/>
          </w:tblCellMar>
        </w:tblPrEx>
        <w:trPr>
          <w:cantSplit/>
          <w:trHeight w:val="808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93F" w:rsidRDefault="005B216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通</w:t>
            </w: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訊</w:t>
            </w: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地</w:t>
            </w: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址</w:t>
            </w:r>
          </w:p>
          <w:p w:rsidR="00D7293F" w:rsidRDefault="005B216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</w:rPr>
              <w:t>請填郵遞區號</w:t>
            </w:r>
            <w:r>
              <w:rPr>
                <w:rFonts w:ascii="標楷體" w:eastAsia="標楷體" w:hAnsi="標楷體" w:cs="標楷體"/>
                <w:sz w:val="28"/>
              </w:rPr>
              <w:t>)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93F" w:rsidRDefault="00D7293F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7293F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93F" w:rsidRDefault="005B216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聯</w:t>
            </w: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絡</w:t>
            </w: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電</w:t>
            </w: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話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93F" w:rsidRDefault="00D7293F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93F" w:rsidRDefault="005B2162">
            <w:pPr>
              <w:pStyle w:val="Standard"/>
              <w:spacing w:before="180"/>
            </w:pPr>
            <w:r>
              <w:rPr>
                <w:rFonts w:ascii="標楷體" w:eastAsia="標楷體" w:hAnsi="標楷體" w:cs="標楷體"/>
                <w:sz w:val="28"/>
              </w:rPr>
              <w:t>手機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93F" w:rsidRDefault="00D7293F">
            <w:pPr>
              <w:pStyle w:val="Standard"/>
              <w:snapToGrid w:val="0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D7293F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93F" w:rsidRDefault="005B216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金融機構名稱</w:t>
            </w:r>
          </w:p>
          <w:p w:rsidR="00D7293F" w:rsidRDefault="005B2162">
            <w:pPr>
              <w:pStyle w:val="Standard"/>
              <w:ind w:firstLine="28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</w:rPr>
              <w:t>郵局請填：郵局</w:t>
            </w:r>
            <w:r>
              <w:rPr>
                <w:rFonts w:ascii="標楷體" w:eastAsia="標楷體" w:hAnsi="標楷體" w:cs="標楷體"/>
                <w:sz w:val="28"/>
              </w:rPr>
              <w:t>)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93F" w:rsidRDefault="00D7293F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D7293F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93F" w:rsidRDefault="005B216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分</w:t>
            </w: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行</w:t>
            </w: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名</w:t>
            </w: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稱</w:t>
            </w:r>
          </w:p>
          <w:p w:rsidR="00D7293F" w:rsidRDefault="005B216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</w:rPr>
              <w:t>郵局請填支局名稱</w:t>
            </w:r>
            <w:r>
              <w:rPr>
                <w:rFonts w:ascii="標楷體" w:eastAsia="標楷體" w:hAnsi="標楷體" w:cs="標楷體"/>
                <w:sz w:val="28"/>
              </w:rPr>
              <w:t>)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93F" w:rsidRDefault="00D7293F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D7293F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93F" w:rsidRDefault="005B2162">
            <w:pPr>
              <w:pStyle w:val="Standard"/>
              <w:ind w:firstLine="560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帳</w:t>
            </w:r>
            <w:r>
              <w:rPr>
                <w:rFonts w:ascii="標楷體" w:eastAsia="標楷體" w:hAnsi="標楷體" w:cs="標楷體"/>
                <w:sz w:val="28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8"/>
              </w:rPr>
              <w:t>號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93F" w:rsidRDefault="005B2162">
            <w:pPr>
              <w:pStyle w:val="Standard"/>
              <w:ind w:firstLine="7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分行別</w:t>
            </w:r>
            <w:r>
              <w:rPr>
                <w:rFonts w:ascii="標楷體" w:eastAsia="標楷體" w:hAnsi="標楷體" w:cs="標楷體"/>
              </w:rPr>
              <w:t xml:space="preserve">  -  </w:t>
            </w:r>
            <w:r>
              <w:rPr>
                <w:rFonts w:ascii="標楷體" w:eastAsia="標楷體" w:hAnsi="標楷體" w:cs="標楷體"/>
              </w:rPr>
              <w:t>科目</w:t>
            </w:r>
            <w:r>
              <w:rPr>
                <w:rFonts w:ascii="標楷體" w:eastAsia="標楷體" w:hAnsi="標楷體" w:cs="標楷體"/>
              </w:rPr>
              <w:t xml:space="preserve"> -  </w:t>
            </w:r>
            <w:r>
              <w:rPr>
                <w:rFonts w:ascii="標楷體" w:eastAsia="標楷體" w:hAnsi="標楷體" w:cs="標楷體"/>
              </w:rPr>
              <w:t>編號</w:t>
            </w:r>
            <w:r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/>
              </w:rPr>
              <w:t>郵局請填局號</w:t>
            </w:r>
            <w:r>
              <w:rPr>
                <w:rFonts w:ascii="標楷體" w:eastAsia="標楷體" w:hAnsi="標楷體" w:cs="標楷體"/>
              </w:rPr>
              <w:t>+</w:t>
            </w:r>
            <w:r>
              <w:rPr>
                <w:rFonts w:ascii="標楷體" w:eastAsia="標楷體" w:hAnsi="標楷體" w:cs="標楷體"/>
              </w:rPr>
              <w:t>帳號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D7293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97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B2162">
            <w:pPr>
              <w:widowControl/>
            </w:pP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93F" w:rsidRDefault="00D7293F">
            <w:pPr>
              <w:pStyle w:val="Standard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D729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93F" w:rsidRDefault="005B216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備</w:t>
            </w:r>
          </w:p>
          <w:p w:rsidR="00D7293F" w:rsidRDefault="005B216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註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93F" w:rsidRDefault="005B2162">
            <w:pPr>
              <w:pStyle w:val="Standard"/>
              <w:numPr>
                <w:ilvl w:val="0"/>
                <w:numId w:val="2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為確保付款安全並提供迅速服務之效率，除僑生外其餘一律採匯撥方式入帳。</w:t>
            </w:r>
          </w:p>
          <w:p w:rsidR="00D7293F" w:rsidRDefault="005B2162">
            <w:pPr>
              <w:pStyle w:val="Standard"/>
              <w:numPr>
                <w:ilvl w:val="0"/>
                <w:numId w:val="1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請檢附受款人金融機構存摺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銀行或郵局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封面影本均可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浮貼於虛線處</w:t>
            </w:r>
            <w:r>
              <w:rPr>
                <w:rFonts w:ascii="標楷體" w:eastAsia="標楷體" w:hAnsi="標楷體" w:cs="標楷體"/>
              </w:rPr>
              <w:t xml:space="preserve">) </w:t>
            </w:r>
            <w:r>
              <w:rPr>
                <w:rFonts w:ascii="標楷體" w:eastAsia="標楷體" w:hAnsi="標楷體" w:cs="標楷體"/>
              </w:rPr>
              <w:t>，送至承辦單位憑辦，以利後續撥款作業。</w:t>
            </w:r>
          </w:p>
          <w:p w:rsidR="00D7293F" w:rsidRDefault="005B2162">
            <w:pPr>
              <w:pStyle w:val="Standard"/>
              <w:numPr>
                <w:ilvl w:val="0"/>
                <w:numId w:val="1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存摺戶名需與本案申請者姓名相同。</w:t>
            </w:r>
          </w:p>
        </w:tc>
      </w:tr>
    </w:tbl>
    <w:p w:rsidR="00D7293F" w:rsidRDefault="005B2162">
      <w:pPr>
        <w:pStyle w:val="Standard"/>
        <w:rPr>
          <w:rFonts w:ascii="標楷體" w:eastAsia="標楷體" w:hAnsi="標楷體" w:cs="標楷體"/>
          <w:sz w:val="20"/>
          <w:lang w:val="zh-TW"/>
        </w:rPr>
      </w:pPr>
      <w:r>
        <w:rPr>
          <w:rFonts w:ascii="標楷體" w:eastAsia="標楷體" w:hAnsi="標楷體" w:cs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36360</wp:posOffset>
                </wp:positionV>
                <wp:extent cx="6010200" cy="2602800"/>
                <wp:effectExtent l="0" t="0" r="9600" b="26100"/>
                <wp:wrapNone/>
                <wp:docPr id="3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00" cy="260280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D7293F" w:rsidRDefault="00D7293F">
                            <w:pPr>
                              <w:pStyle w:val="Standard"/>
                              <w:rPr>
                                <w:sz w:val="52"/>
                              </w:rPr>
                            </w:pPr>
                          </w:p>
                          <w:p w:rsidR="00D7293F" w:rsidRDefault="005B2162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40"/>
                              </w:rPr>
                              <w:t>請將金融機構之存摺封面影印本浮貼處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422.05pt;margin-top:2.85pt;width:473.25pt;height:204.95pt;z-index: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" filled="f" strokeweight=".74pt">
                <v:stroke dashstyle="dash"/>
                <v:textbox>
                  <w:txbxContent>
                    <w:p w:rsidR="00D7293F" w:rsidRDefault="00D7293F">
                      <w:pPr>
                        <w:pStyle w:val="Standard"/>
                        <w:rPr>
                          <w:sz w:val="52"/>
                        </w:rPr>
                      </w:pPr>
                    </w:p>
                    <w:p w:rsidR="00D7293F" w:rsidRDefault="005B2162">
                      <w:pPr>
                        <w:pStyle w:val="Standard"/>
                        <w:jc w:val="center"/>
                        <w:rPr>
                          <w:rFonts w:ascii="標楷體" w:eastAsia="標楷體" w:hAnsi="標楷體" w:cs="標楷體"/>
                          <w:sz w:val="40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40"/>
                        </w:rPr>
                        <w:t>請將金融機構之存摺封面影印本浮貼處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293F" w:rsidRDefault="00D7293F">
      <w:pPr>
        <w:pStyle w:val="Standard"/>
      </w:pPr>
    </w:p>
    <w:p w:rsidR="00D7293F" w:rsidRDefault="00D7293F">
      <w:pPr>
        <w:pStyle w:val="Standard"/>
        <w:ind w:firstLine="408"/>
        <w:rPr>
          <w:rFonts w:ascii="標楷體" w:eastAsia="標楷體" w:hAnsi="標楷體" w:cs="標楷體"/>
        </w:rPr>
      </w:pPr>
    </w:p>
    <w:p w:rsidR="00D7293F" w:rsidRDefault="00D7293F">
      <w:pPr>
        <w:pStyle w:val="Standard"/>
        <w:jc w:val="center"/>
        <w:rPr>
          <w:rFonts w:ascii="標楷體" w:eastAsia="標楷體" w:hAnsi="標楷體" w:cs="標楷體"/>
          <w:sz w:val="32"/>
        </w:rPr>
      </w:pPr>
    </w:p>
    <w:p w:rsidR="00D7293F" w:rsidRDefault="00D7293F">
      <w:pPr>
        <w:pStyle w:val="Standard"/>
        <w:rPr>
          <w:rFonts w:eastAsia="標楷體"/>
          <w:sz w:val="32"/>
        </w:rPr>
      </w:pPr>
    </w:p>
    <w:p w:rsidR="00D7293F" w:rsidRDefault="00D7293F">
      <w:pPr>
        <w:pStyle w:val="Textbody"/>
        <w:spacing w:before="180" w:line="400" w:lineRule="exact"/>
        <w:ind w:left="961" w:right="-240" w:hanging="1201"/>
        <w:jc w:val="both"/>
        <w:rPr>
          <w:rFonts w:ascii="Times New Roman" w:eastAsia="標楷體" w:hAnsi="Times New Roman"/>
          <w:b/>
          <w:color w:val="FF0000"/>
        </w:rPr>
      </w:pPr>
    </w:p>
    <w:sectPr w:rsidR="00D7293F">
      <w:pgSz w:w="11906" w:h="16838"/>
      <w:pgMar w:top="426" w:right="1558" w:bottom="284" w:left="180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162" w:rsidRDefault="005B2162">
      <w:r>
        <w:separator/>
      </w:r>
    </w:p>
  </w:endnote>
  <w:endnote w:type="continuationSeparator" w:id="0">
    <w:p w:rsidR="005B2162" w:rsidRDefault="005B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162" w:rsidRDefault="005B2162">
      <w:r>
        <w:rPr>
          <w:color w:val="000000"/>
        </w:rPr>
        <w:separator/>
      </w:r>
    </w:p>
  </w:footnote>
  <w:footnote w:type="continuationSeparator" w:id="0">
    <w:p w:rsidR="005B2162" w:rsidRDefault="005B2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76ED"/>
    <w:multiLevelType w:val="multilevel"/>
    <w:tmpl w:val="68227202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7293F"/>
    <w:rsid w:val="005B2162"/>
    <w:rsid w:val="008266DE"/>
    <w:rsid w:val="008447E7"/>
    <w:rsid w:val="00B9084E"/>
    <w:rsid w:val="00CB7AAA"/>
    <w:rsid w:val="00D7293F"/>
    <w:rsid w:val="00F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3F8F81-EC20-49F0-A5DA-2B4F5032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Textbody"/>
    <w:pPr>
      <w:widowControl/>
      <w:spacing w:before="100" w:after="10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新細明體, PMingLiU" w:hAnsi="Times New Roman"/>
      <w:kern w:val="3"/>
      <w:sz w:val="24"/>
      <w:szCs w:val="24"/>
    </w:rPr>
  </w:style>
  <w:style w:type="paragraph" w:customStyle="1" w:styleId="Heading">
    <w:name w:val="Heading"/>
    <w:basedOn w:val="Textbody"/>
    <w:next w:val="Textbody"/>
    <w:pPr>
      <w:spacing w:before="240" w:after="60"/>
      <w:jc w:val="center"/>
      <w:outlineLvl w:val="0"/>
    </w:pPr>
    <w:rPr>
      <w:rFonts w:ascii="Calibri Light" w:eastAsia="Calibri Light" w:hAnsi="Calibri Light" w:cs="Calibri Light"/>
      <w:b/>
      <w:bCs/>
      <w:sz w:val="32"/>
      <w:szCs w:val="32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20">
    <w:name w:val="標題 2 字元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頁首 字元"/>
    <w:rPr>
      <w:sz w:val="20"/>
      <w:szCs w:val="20"/>
    </w:rPr>
  </w:style>
  <w:style w:type="character" w:customStyle="1" w:styleId="a8">
    <w:name w:val="頁尾 字元"/>
    <w:rPr>
      <w:sz w:val="20"/>
      <w:szCs w:val="20"/>
    </w:rPr>
  </w:style>
  <w:style w:type="character" w:styleId="a9">
    <w:name w:val="FollowedHyperlink"/>
    <w:rPr>
      <w:color w:val="954F72"/>
      <w:u w:val="single"/>
    </w:rPr>
  </w:style>
  <w:style w:type="character" w:customStyle="1" w:styleId="aa">
    <w:name w:val="標題 字元"/>
    <w:rPr>
      <w:rFonts w:ascii="Calibri Light" w:eastAsia="新細明體" w:hAnsi="Calibri Light" w:cs="Times New Roman"/>
      <w:b/>
      <w:bCs/>
      <w:sz w:val="32"/>
      <w:szCs w:val="32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Downloads/&#22283;&#31435;&#21220;&#30410;&#31185;&#25216;&#22823;&#23416;2021&#30123;&#24773;&#32019;&#22256;&#30003;&#35531;&#37325;&#35201;&#35498;&#26126;0618_&#21547;&#34920;&#26684;new.odt/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慧敏 施</dc:creator>
  <cp:lastModifiedBy>user</cp:lastModifiedBy>
  <cp:revision>3</cp:revision>
  <cp:lastPrinted>2021-06-18T09:04:00Z</cp:lastPrinted>
  <dcterms:created xsi:type="dcterms:W3CDTF">2021-06-19T00:54:00Z</dcterms:created>
  <dcterms:modified xsi:type="dcterms:W3CDTF">2021-06-19T00:54:00Z</dcterms:modified>
</cp:coreProperties>
</file>